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D10C9E" w:rsidRPr="00545BE8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>ΓΙΑ ΤΗΝ ΑΝΑΘΕΣΗ ΣΥΜΒΑΣΗΣ</w:t>
      </w:r>
      <w:r>
        <w:rPr>
          <w:rFonts w:ascii="Comic Sans MS" w:hAnsi="Comic Sans MS"/>
          <w:b/>
          <w:bCs/>
        </w:rPr>
        <w:t xml:space="preserve"> </w:t>
      </w:r>
      <w:r w:rsidRPr="00B05ED7">
        <w:rPr>
          <w:rFonts w:ascii="Comic Sans MS" w:hAnsi="Comic Sans MS"/>
          <w:b/>
          <w:bCs/>
          <w:color w:val="auto"/>
        </w:rPr>
        <w:t>ΤΗΣ  ΕΡΓΑΣΙΑΣ</w:t>
      </w:r>
      <w:r>
        <w:rPr>
          <w:rFonts w:ascii="Comic Sans MS" w:hAnsi="Comic Sans MS"/>
          <w:b/>
          <w:bCs/>
        </w:rPr>
        <w:t xml:space="preserve"> 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« </w:t>
      </w:r>
      <w:r w:rsidRPr="00B05ED7">
        <w:rPr>
          <w:rFonts w:ascii="Comic Sans MS" w:hAnsi="Comic Sans MS"/>
          <w:b/>
          <w:bCs/>
          <w:color w:val="auto"/>
        </w:rPr>
        <w:t>ΣΥΝΤΗΡΗΣΗ  ΚΑΙ ΚΑΘΑΡΙΣΜΟΣ ΜΟΝΟΠΑΤΙΟΥ ‘’ΡΟΖΑΣ’’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  <w:b/>
          <w:bCs/>
        </w:rPr>
        <w:t>».</w:t>
      </w: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D10C9E" w:rsidRPr="0055231F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Pr="009E243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D10C9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D10C9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D10C9E" w:rsidRPr="001A1D92" w:rsidRDefault="00D10C9E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195"/>
        <w:gridCol w:w="990"/>
        <w:gridCol w:w="851"/>
        <w:gridCol w:w="1701"/>
        <w:gridCol w:w="1843"/>
      </w:tblGrid>
      <w:tr w:rsidR="00D10C9E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Ποσότητα-Μονάδα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 w:rsidRPr="00B05ED7">
              <w:rPr>
                <w:rFonts w:ascii="Comic Sans MS" w:hAnsi="Comic Sans MS" w:cs="Arial"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4D03A9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Καθαρισμός υποβλάστησης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B52155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1,20 στρ.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Καθαρισμός &amp; οριοθέτηση μονοπατιού με λίθους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400,00 μμ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Αποκατάσταση βατότητας μονοπατιού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80,00 </w:t>
            </w: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Κατασκευή λίθινων σκαλοπατιών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10,00 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Επισκευή τοιχίου από ξηρολιθοδομή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1,80 </w:t>
            </w: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Συντήρηση κιγκλιδωμάτων από ξυλεία καστανιάς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500,00 μμ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Συντήρηση ξύλινων επιφανειών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Τοποθέτηση συρματόσχοινου σε σιδηροδοκούς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Καθαρισμός ρέματος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5,00 στρ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Επισκευή ξύλινου κιοσκιού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Φ. Π. Α. 24</w:t>
            </w:r>
            <w:r w:rsidRPr="00D3274A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D10C9E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D10C9E" w:rsidRPr="001A1D92" w:rsidRDefault="00D10C9E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D10C9E" w:rsidRPr="009E243E" w:rsidRDefault="00D10C9E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D10C9E" w:rsidRPr="009E243E" w:rsidRDefault="00D10C9E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D10C9E" w:rsidRPr="00545BE8" w:rsidRDefault="00D10C9E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D10C9E" w:rsidRPr="00545BE8" w:rsidRDefault="00D10C9E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D10C9E" w:rsidRPr="00545BE8" w:rsidRDefault="00D10C9E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D10C9E" w:rsidRPr="00D3274A" w:rsidRDefault="00D10C9E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D10C9E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22"/>
    <w:rsid w:val="0000092F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3958"/>
    <w:rsid w:val="004D03A9"/>
    <w:rsid w:val="00545BE8"/>
    <w:rsid w:val="0055231F"/>
    <w:rsid w:val="00580262"/>
    <w:rsid w:val="005806CB"/>
    <w:rsid w:val="005B270A"/>
    <w:rsid w:val="005D5EAB"/>
    <w:rsid w:val="005E3F19"/>
    <w:rsid w:val="006279D9"/>
    <w:rsid w:val="006775B5"/>
    <w:rsid w:val="006E0A2F"/>
    <w:rsid w:val="00704787"/>
    <w:rsid w:val="007148DB"/>
    <w:rsid w:val="007B4C65"/>
    <w:rsid w:val="00832CE1"/>
    <w:rsid w:val="0090773B"/>
    <w:rsid w:val="009E243E"/>
    <w:rsid w:val="00AA4FD6"/>
    <w:rsid w:val="00AD03FD"/>
    <w:rsid w:val="00B05ED7"/>
    <w:rsid w:val="00B52155"/>
    <w:rsid w:val="00BA0FD4"/>
    <w:rsid w:val="00BD3BD5"/>
    <w:rsid w:val="00C62B1B"/>
    <w:rsid w:val="00D10C9E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93769"/>
    <w:rsid w:val="00FA79C3"/>
    <w:rsid w:val="00FC5905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Normal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D9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171</Words>
  <Characters>926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athina</cp:lastModifiedBy>
  <cp:revision>4</cp:revision>
  <cp:lastPrinted>2016-03-10T12:51:00Z</cp:lastPrinted>
  <dcterms:created xsi:type="dcterms:W3CDTF">2016-06-01T10:00:00Z</dcterms:created>
  <dcterms:modified xsi:type="dcterms:W3CDTF">2016-06-02T07:15:00Z</dcterms:modified>
</cp:coreProperties>
</file>